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E" w:rsidRPr="000977BF" w:rsidRDefault="002805BE" w:rsidP="00702BE8">
      <w:pPr>
        <w:ind w:right="-1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3.6pt;width:49.6pt;height:51.5pt;z-index:251658240">
            <v:imagedata r:id="rId7" o:title=""/>
            <w10:wrap type="topAndBottom"/>
          </v:shape>
        </w:pict>
      </w:r>
    </w:p>
    <w:p w:rsidR="002805BE" w:rsidRPr="001716BB" w:rsidRDefault="002805BE" w:rsidP="00702BE8">
      <w:pPr>
        <w:pStyle w:val="Title"/>
        <w:rPr>
          <w:b/>
          <w:szCs w:val="28"/>
        </w:rPr>
      </w:pPr>
      <w:r w:rsidRPr="001716BB">
        <w:rPr>
          <w:b/>
          <w:szCs w:val="28"/>
        </w:rPr>
        <w:t>Нижнетанайский сельсовет</w:t>
      </w:r>
    </w:p>
    <w:p w:rsidR="002805BE" w:rsidRDefault="002805BE" w:rsidP="00702BE8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2805BE" w:rsidRPr="00D2047A" w:rsidRDefault="002805BE" w:rsidP="00702BE8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>Красноярского края</w:t>
      </w:r>
    </w:p>
    <w:p w:rsidR="002805BE" w:rsidRPr="002465AA" w:rsidRDefault="002805BE" w:rsidP="00702BE8">
      <w:pPr>
        <w:tabs>
          <w:tab w:val="left" w:pos="142"/>
        </w:tabs>
        <w:ind w:right="-1"/>
        <w:jc w:val="center"/>
        <w:rPr>
          <w:b/>
          <w:sz w:val="32"/>
          <w:szCs w:val="32"/>
        </w:rPr>
      </w:pPr>
    </w:p>
    <w:p w:rsidR="002805BE" w:rsidRPr="0066616E" w:rsidRDefault="002805BE" w:rsidP="00702BE8">
      <w:pPr>
        <w:tabs>
          <w:tab w:val="left" w:pos="142"/>
        </w:tabs>
        <w:ind w:right="-1"/>
        <w:jc w:val="center"/>
        <w:rPr>
          <w:b/>
          <w:sz w:val="44"/>
          <w:szCs w:val="44"/>
        </w:rPr>
      </w:pPr>
      <w:r w:rsidRPr="0066616E">
        <w:rPr>
          <w:b/>
          <w:sz w:val="44"/>
          <w:szCs w:val="44"/>
        </w:rPr>
        <w:t>ПОСТАНОВЛЕНИЕ</w:t>
      </w:r>
    </w:p>
    <w:p w:rsidR="002805BE" w:rsidRPr="002465AA" w:rsidRDefault="002805BE" w:rsidP="00702BE8">
      <w:pPr>
        <w:tabs>
          <w:tab w:val="left" w:pos="142"/>
        </w:tabs>
        <w:ind w:right="-1"/>
        <w:jc w:val="center"/>
        <w:rPr>
          <w:b/>
          <w:sz w:val="32"/>
          <w:szCs w:val="32"/>
        </w:rPr>
      </w:pPr>
    </w:p>
    <w:p w:rsidR="002805BE" w:rsidRDefault="002805BE" w:rsidP="0066616E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15.10.2021 г.                                 с.Нижний Танай                                 № 74-П</w:t>
      </w:r>
    </w:p>
    <w:p w:rsidR="002805BE" w:rsidRPr="000977BF" w:rsidRDefault="002805BE" w:rsidP="00665593">
      <w:pPr>
        <w:ind w:right="-1"/>
        <w:jc w:val="center"/>
        <w:rPr>
          <w:sz w:val="28"/>
          <w:szCs w:val="28"/>
        </w:rPr>
      </w:pPr>
    </w:p>
    <w:p w:rsidR="002805BE" w:rsidRPr="0066616E" w:rsidRDefault="002805BE" w:rsidP="00A152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6616E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</w:p>
    <w:p w:rsidR="002805BE" w:rsidRPr="0066616E" w:rsidRDefault="002805BE" w:rsidP="00A152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6616E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</w:t>
      </w:r>
    </w:p>
    <w:p w:rsidR="002805BE" w:rsidRPr="0066616E" w:rsidRDefault="002805BE" w:rsidP="00A152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616E">
        <w:rPr>
          <w:b/>
          <w:sz w:val="28"/>
          <w:szCs w:val="28"/>
        </w:rPr>
        <w:t>ситуаций и обеспечению пожарной безопасности</w:t>
      </w:r>
      <w:r w:rsidRPr="0066616E">
        <w:rPr>
          <w:b/>
          <w:bCs/>
          <w:sz w:val="28"/>
          <w:szCs w:val="28"/>
        </w:rPr>
        <w:t xml:space="preserve"> </w:t>
      </w:r>
    </w:p>
    <w:p w:rsidR="002805BE" w:rsidRPr="0066616E" w:rsidRDefault="002805BE" w:rsidP="006655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616E">
        <w:rPr>
          <w:b/>
          <w:bCs/>
          <w:sz w:val="28"/>
          <w:szCs w:val="28"/>
        </w:rPr>
        <w:t>на территории Нижнетанайского сельсовета</w:t>
      </w:r>
    </w:p>
    <w:p w:rsidR="002805BE" w:rsidRPr="000977BF" w:rsidRDefault="002805BE" w:rsidP="00665593">
      <w:pPr>
        <w:pStyle w:val="ConsPlusTitle"/>
        <w:jc w:val="both"/>
        <w:rPr>
          <w:b w:val="0"/>
          <w:bCs/>
          <w:i/>
        </w:rPr>
      </w:pPr>
    </w:p>
    <w:p w:rsidR="002805BE" w:rsidRPr="000977BF" w:rsidRDefault="002805BE" w:rsidP="00031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bCs/>
          <w:sz w:val="28"/>
          <w:szCs w:val="28"/>
          <w:lang w:eastAsia="en-US"/>
        </w:rPr>
        <w:t xml:space="preserve">В целях предупреждения и ликвидации последствий чрезвычайных ситуаций на территории </w:t>
      </w:r>
      <w:r>
        <w:rPr>
          <w:bCs/>
          <w:sz w:val="28"/>
          <w:szCs w:val="28"/>
        </w:rPr>
        <w:t>Нижнетанайского сельсовета</w:t>
      </w:r>
      <w:r w:rsidRPr="000977BF">
        <w:rPr>
          <w:bCs/>
          <w:sz w:val="28"/>
          <w:szCs w:val="28"/>
          <w:lang w:eastAsia="en-US"/>
        </w:rPr>
        <w:t>, н</w:t>
      </w:r>
      <w:r w:rsidRPr="000977BF">
        <w:rPr>
          <w:sz w:val="28"/>
          <w:szCs w:val="28"/>
          <w:lang w:eastAsia="en-US"/>
        </w:rPr>
        <w:t>а основании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</w:t>
      </w:r>
      <w:r>
        <w:rPr>
          <w:sz w:val="28"/>
          <w:szCs w:val="28"/>
          <w:lang w:eastAsia="en-US"/>
        </w:rPr>
        <w:t xml:space="preserve">й», руководствуясь Уставом муниципального образования </w:t>
      </w:r>
      <w:r w:rsidRPr="00702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Нижнетанайского сельсовета</w:t>
      </w:r>
      <w:r w:rsidRPr="000977BF">
        <w:rPr>
          <w:bCs/>
          <w:sz w:val="28"/>
          <w:szCs w:val="28"/>
        </w:rPr>
        <w:t xml:space="preserve">, </w:t>
      </w:r>
      <w:r w:rsidRPr="000977BF">
        <w:rPr>
          <w:sz w:val="28"/>
          <w:szCs w:val="28"/>
        </w:rPr>
        <w:t>ПОСТАНОВЛЯЮ:</w:t>
      </w:r>
    </w:p>
    <w:p w:rsidR="002805BE" w:rsidRPr="000977BF" w:rsidRDefault="002805BE" w:rsidP="00031C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</w:rPr>
        <w:t xml:space="preserve">1. </w:t>
      </w:r>
      <w:r w:rsidRPr="000977BF">
        <w:rPr>
          <w:sz w:val="28"/>
          <w:szCs w:val="28"/>
          <w:lang w:eastAsia="en-US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на территории </w:t>
      </w:r>
      <w:r w:rsidRPr="00702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  <w:lang w:eastAsia="en-US"/>
        </w:rPr>
        <w:t xml:space="preserve"> согласно Приложению.</w:t>
      </w:r>
    </w:p>
    <w:p w:rsidR="002805BE" w:rsidRDefault="002805BE" w:rsidP="00702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</w:t>
      </w:r>
      <w:r w:rsidRPr="005A7FF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805BE" w:rsidRPr="000728DA" w:rsidRDefault="002805BE" w:rsidP="00702BE8">
      <w:pPr>
        <w:tabs>
          <w:tab w:val="left" w:pos="993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728DA">
        <w:rPr>
          <w:sz w:val="28"/>
          <w:szCs w:val="28"/>
        </w:rPr>
        <w:t xml:space="preserve">. Постановление вступает силу со дня, следующего за днем его официального обнародования.  </w:t>
      </w:r>
    </w:p>
    <w:p w:rsidR="002805BE" w:rsidRPr="000728DA" w:rsidRDefault="002805BE" w:rsidP="00702BE8">
      <w:pPr>
        <w:tabs>
          <w:tab w:val="left" w:pos="993"/>
        </w:tabs>
        <w:rPr>
          <w:sz w:val="28"/>
          <w:szCs w:val="28"/>
        </w:rPr>
      </w:pPr>
      <w:r w:rsidRPr="000728DA"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0728DA">
        <w:rPr>
          <w:i/>
          <w:sz w:val="28"/>
          <w:szCs w:val="28"/>
        </w:rPr>
        <w:t>.</w:t>
      </w:r>
      <w:r w:rsidRPr="000728DA">
        <w:rPr>
          <w:sz w:val="28"/>
          <w:szCs w:val="28"/>
        </w:rPr>
        <w:t>Настоящее Постановление разместить на официальном сайте администрации Нижнетанайского сельсовета  в сети Интернет по адресу:</w:t>
      </w:r>
      <w:r w:rsidRPr="000728DA">
        <w:rPr>
          <w:sz w:val="28"/>
          <w:szCs w:val="28"/>
          <w:lang w:val="en-US"/>
        </w:rPr>
        <w:t>adm</w:t>
      </w:r>
      <w:r w:rsidRPr="000728DA">
        <w:rPr>
          <w:sz w:val="28"/>
          <w:szCs w:val="28"/>
        </w:rPr>
        <w:t>-</w:t>
      </w:r>
      <w:r w:rsidRPr="000728DA">
        <w:rPr>
          <w:sz w:val="28"/>
          <w:szCs w:val="28"/>
          <w:lang w:val="en-US"/>
        </w:rPr>
        <w:t>nt</w:t>
      </w:r>
      <w:r w:rsidRPr="000728DA">
        <w:rPr>
          <w:sz w:val="28"/>
          <w:szCs w:val="28"/>
        </w:rPr>
        <w:t>.</w:t>
      </w:r>
      <w:r w:rsidRPr="000728DA">
        <w:rPr>
          <w:sz w:val="28"/>
          <w:szCs w:val="28"/>
          <w:lang w:val="en-US"/>
        </w:rPr>
        <w:t>ru</w:t>
      </w:r>
      <w:r w:rsidRPr="000728DA">
        <w:rPr>
          <w:sz w:val="28"/>
          <w:szCs w:val="28"/>
        </w:rPr>
        <w:t>.</w:t>
      </w:r>
    </w:p>
    <w:p w:rsidR="002805BE" w:rsidRPr="000728DA" w:rsidRDefault="002805BE" w:rsidP="00702BE8">
      <w:pPr>
        <w:rPr>
          <w:sz w:val="28"/>
          <w:szCs w:val="28"/>
        </w:rPr>
      </w:pPr>
    </w:p>
    <w:p w:rsidR="002805BE" w:rsidRPr="000728DA" w:rsidRDefault="002805BE" w:rsidP="00702BE8">
      <w:pPr>
        <w:rPr>
          <w:sz w:val="28"/>
          <w:szCs w:val="28"/>
        </w:rPr>
      </w:pPr>
    </w:p>
    <w:p w:rsidR="002805BE" w:rsidRPr="000728DA" w:rsidRDefault="002805BE" w:rsidP="00702BE8">
      <w:pPr>
        <w:rPr>
          <w:sz w:val="28"/>
          <w:szCs w:val="28"/>
        </w:rPr>
      </w:pPr>
      <w:r w:rsidRPr="000728DA">
        <w:rPr>
          <w:sz w:val="28"/>
          <w:szCs w:val="28"/>
        </w:rPr>
        <w:t>Глава Нижнетанайского сельсовета</w:t>
      </w:r>
      <w:r w:rsidRPr="000728DA">
        <w:rPr>
          <w:i/>
          <w:sz w:val="28"/>
          <w:szCs w:val="28"/>
        </w:rPr>
        <w:t xml:space="preserve">     </w:t>
      </w:r>
      <w:r w:rsidRPr="000728DA">
        <w:rPr>
          <w:sz w:val="28"/>
          <w:szCs w:val="28"/>
        </w:rPr>
        <w:t xml:space="preserve">                      К.Ю.Хромов                                                      </w:t>
      </w:r>
    </w:p>
    <w:p w:rsidR="002805BE" w:rsidRDefault="002805BE" w:rsidP="00702BE8">
      <w:pPr>
        <w:shd w:val="clear" w:color="auto" w:fill="FFFFFF"/>
        <w:tabs>
          <w:tab w:val="left" w:pos="965"/>
        </w:tabs>
        <w:spacing w:line="293" w:lineRule="exact"/>
        <w:ind w:right="5"/>
        <w:jc w:val="both"/>
        <w:rPr>
          <w:spacing w:val="-35"/>
          <w:sz w:val="26"/>
          <w:szCs w:val="26"/>
        </w:rPr>
      </w:pPr>
    </w:p>
    <w:p w:rsidR="002805BE" w:rsidRPr="005A7FF5" w:rsidRDefault="002805BE" w:rsidP="00702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5BE" w:rsidRDefault="002805BE" w:rsidP="00702B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805BE" w:rsidRDefault="002805BE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5BE" w:rsidRPr="000977BF" w:rsidRDefault="002805BE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5BE" w:rsidRPr="000977BF" w:rsidRDefault="002805BE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5BE" w:rsidRPr="00CE7E83" w:rsidRDefault="002805BE" w:rsidP="00CE7E8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E7E8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805BE" w:rsidRPr="00CE7E83" w:rsidRDefault="002805BE" w:rsidP="00CE7E8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E7E83">
        <w:rPr>
          <w:rFonts w:ascii="Times New Roman" w:hAnsi="Times New Roman" w:cs="Times New Roman"/>
          <w:sz w:val="28"/>
          <w:szCs w:val="28"/>
        </w:rPr>
        <w:t>Администрации</w:t>
      </w:r>
      <w:r w:rsidRPr="00CE7E83">
        <w:t xml:space="preserve">                                                                                                                                                                          </w:t>
      </w:r>
      <w:r w:rsidRPr="00CE7E83">
        <w:rPr>
          <w:rFonts w:ascii="Times New Roman" w:hAnsi="Times New Roman" w:cs="Times New Roman"/>
          <w:sz w:val="28"/>
          <w:szCs w:val="28"/>
        </w:rPr>
        <w:t>Нижнетанайского  сельсовета</w:t>
      </w:r>
    </w:p>
    <w:p w:rsidR="002805BE" w:rsidRPr="00CE7E83" w:rsidRDefault="002805BE" w:rsidP="00CE7E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7E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от 15.10. 2021  №74</w:t>
      </w:r>
      <w:r w:rsidRPr="00CE7E83">
        <w:rPr>
          <w:rFonts w:ascii="Times New Roman" w:hAnsi="Times New Roman" w:cs="Times New Roman"/>
          <w:sz w:val="28"/>
          <w:szCs w:val="28"/>
        </w:rPr>
        <w:t>-П</w:t>
      </w:r>
    </w:p>
    <w:p w:rsidR="002805BE" w:rsidRPr="000977BF" w:rsidRDefault="002805BE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05BE" w:rsidRPr="000977BF" w:rsidRDefault="002805BE" w:rsidP="005A1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977BF">
        <w:rPr>
          <w:rFonts w:ascii="Times New Roman" w:hAnsi="Times New Roman" w:cs="Times New Roman"/>
          <w:sz w:val="28"/>
          <w:szCs w:val="28"/>
        </w:rPr>
        <w:t>ПОЛОЖЕНИЕ</w:t>
      </w:r>
    </w:p>
    <w:p w:rsidR="002805BE" w:rsidRPr="00702BE8" w:rsidRDefault="002805BE" w:rsidP="005A1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НИЖНЕТАНАЙСКОГО СЕЛЬСОВЕТА</w:t>
      </w:r>
    </w:p>
    <w:p w:rsidR="002805BE" w:rsidRPr="000977BF" w:rsidRDefault="002805BE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05BE" w:rsidRPr="000977BF" w:rsidRDefault="002805BE" w:rsidP="0066559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05BE" w:rsidRPr="000977BF" w:rsidRDefault="002805BE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5BE" w:rsidRPr="000977BF" w:rsidRDefault="002805BE" w:rsidP="00031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>1.1. Комиссия по предупреждению и ликвидации чрезвычайных ситуаций и обеспечению пожарной безопасности администрации</w:t>
      </w:r>
      <w:r>
        <w:rPr>
          <w:sz w:val="28"/>
          <w:szCs w:val="28"/>
        </w:rPr>
        <w:t xml:space="preserve"> Нижнетанайского сельсовета</w:t>
      </w:r>
      <w:r w:rsidRPr="000977BF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согласованности действий администрации</w:t>
      </w:r>
      <w:r w:rsidRPr="00702BE8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>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</w:t>
      </w:r>
      <w:r>
        <w:rPr>
          <w:sz w:val="28"/>
          <w:szCs w:val="28"/>
        </w:rPr>
        <w:t xml:space="preserve"> Нижнетанайского сельсовета</w:t>
      </w:r>
      <w:r w:rsidRPr="000977BF">
        <w:rPr>
          <w:sz w:val="28"/>
          <w:szCs w:val="28"/>
        </w:rPr>
        <w:t>.</w:t>
      </w:r>
    </w:p>
    <w:p w:rsidR="002805BE" w:rsidRPr="000977BF" w:rsidRDefault="002805BE" w:rsidP="00031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Президента РФ, Уставом Красноярского края, Законами Красноярского края, Указами и Распоряжениями Губернатора Красноярского края, Решениями</w:t>
      </w:r>
      <w:r>
        <w:rPr>
          <w:rFonts w:ascii="Times New Roman" w:hAnsi="Times New Roman" w:cs="Times New Roman"/>
          <w:sz w:val="28"/>
          <w:szCs w:val="28"/>
        </w:rPr>
        <w:t xml:space="preserve"> Нижнетанайского сельского Совета депутатов</w:t>
      </w:r>
      <w:r w:rsidRPr="000977BF">
        <w:rPr>
          <w:rFonts w:ascii="Times New Roman" w:hAnsi="Times New Roman" w:cs="Times New Roman"/>
          <w:sz w:val="28"/>
          <w:szCs w:val="28"/>
        </w:rPr>
        <w:t>, иными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Нижнетанайского сельсовета</w:t>
      </w:r>
      <w:r w:rsidRPr="000977B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805BE" w:rsidRPr="000977BF" w:rsidRDefault="002805BE" w:rsidP="00031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5BE" w:rsidRPr="000977BF" w:rsidRDefault="002805BE" w:rsidP="00A26CD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7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977BF">
        <w:rPr>
          <w:rFonts w:ascii="Times New Roman" w:hAnsi="Times New Roman" w:cs="Times New Roman"/>
          <w:b/>
          <w:sz w:val="28"/>
          <w:szCs w:val="28"/>
          <w:lang w:eastAsia="en-US"/>
        </w:rPr>
        <w:t>ОСНОВНЫЕ ЗАДАЧИ, ФУНКЦИИ И ПРАВА КОМИССИИ</w:t>
      </w:r>
    </w:p>
    <w:p w:rsidR="002805BE" w:rsidRPr="000977BF" w:rsidRDefault="002805BE" w:rsidP="00A26C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5BE" w:rsidRPr="000977BF" w:rsidRDefault="002805BE" w:rsidP="0085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2805BE" w:rsidRDefault="002805BE" w:rsidP="004D5415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</w:t>
      </w:r>
      <w:r>
        <w:rPr>
          <w:sz w:val="28"/>
          <w:szCs w:val="28"/>
        </w:rPr>
        <w:t>спечения пожарной безопасности на территории Нижнетанайского сельсовета</w:t>
      </w:r>
      <w:r w:rsidRPr="000977BF">
        <w:rPr>
          <w:sz w:val="28"/>
          <w:szCs w:val="28"/>
        </w:rPr>
        <w:t>;</w:t>
      </w:r>
    </w:p>
    <w:p w:rsidR="002805BE" w:rsidRPr="000977BF" w:rsidRDefault="002805BE" w:rsidP="004D5415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 xml:space="preserve">б) </w:t>
      </w:r>
      <w:r>
        <w:rPr>
          <w:i/>
          <w:iCs/>
          <w:sz w:val="28"/>
          <w:szCs w:val="28"/>
          <w:lang w:eastAsia="en-US"/>
        </w:rPr>
        <w:t xml:space="preserve"> </w:t>
      </w:r>
      <w:r w:rsidRPr="0048184E">
        <w:rPr>
          <w:iCs/>
          <w:sz w:val="28"/>
          <w:szCs w:val="28"/>
          <w:lang w:eastAsia="en-US"/>
        </w:rPr>
        <w:t>координация деятельности органов управления и сил органов местного самоуправления по предупреждению и ликвидации чрезвычайных ситуаций на соответствующих уровнях единой системы;</w:t>
      </w:r>
    </w:p>
    <w:p w:rsidR="002805BE" w:rsidRPr="000977BF" w:rsidRDefault="002805BE" w:rsidP="00853F91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805BE" w:rsidRPr="000977BF" w:rsidRDefault="002805BE" w:rsidP="00853F91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2805BE" w:rsidRPr="000977BF" w:rsidRDefault="002805BE" w:rsidP="00853F91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2.2. Комиссия с целью выполнения возложенных на нее задач осуществляет следующие функции: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</w:t>
      </w:r>
      <w:r>
        <w:rPr>
          <w:sz w:val="28"/>
          <w:szCs w:val="28"/>
          <w:lang w:eastAsia="en-US"/>
        </w:rPr>
        <w:t xml:space="preserve"> Нижнетанайского сельсовета</w:t>
      </w:r>
      <w:r w:rsidRPr="000977BF">
        <w:rPr>
          <w:sz w:val="28"/>
          <w:szCs w:val="28"/>
          <w:lang w:eastAsia="en-US"/>
        </w:rPr>
        <w:t xml:space="preserve">, вносит в установленном порядке Главе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соответствующие предложения;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б) разрабатывает предложения по совершенствованию нормативных правовых актов администрации</w:t>
      </w:r>
      <w:r w:rsidRPr="004461D7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в области предупреждения и ликвидации чрезвычайных ситуаций и обеспечения первичных мер пожарной безопасности;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в) разрабатывает предложения по развитию органов управления единой государственной системы предупреждения и ликвидации чрезвычайных ситуаций</w:t>
      </w:r>
      <w:r w:rsidRPr="004461D7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  <w:lang w:eastAsia="en-US"/>
        </w:rPr>
        <w:t>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</w:t>
      </w:r>
      <w:r w:rsidRPr="004461D7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  <w:lang w:eastAsia="en-US"/>
        </w:rPr>
        <w:t>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д)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 xml:space="preserve"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  <w:lang w:eastAsia="en-US"/>
        </w:rPr>
        <w:t>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органов управления и сил единой системы;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з)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2805BE" w:rsidRDefault="002805BE" w:rsidP="003D4A5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977BF">
        <w:rPr>
          <w:sz w:val="28"/>
          <w:szCs w:val="28"/>
          <w:lang w:eastAsia="en-US"/>
        </w:rPr>
        <w:t xml:space="preserve">и) организует работу по подготовке предложений и аналитических материалов для Главы </w:t>
      </w:r>
      <w:r>
        <w:rPr>
          <w:sz w:val="28"/>
          <w:szCs w:val="28"/>
        </w:rPr>
        <w:t>Нижнетанайского сельсовета</w:t>
      </w:r>
      <w:r>
        <w:rPr>
          <w:i/>
          <w:sz w:val="28"/>
          <w:szCs w:val="28"/>
        </w:rPr>
        <w:t>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2.3. Комиссия в пределах своей компетенции имеет право: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 xml:space="preserve">а) запрашивать в установленном порядке у органов администрации </w:t>
      </w:r>
      <w:r w:rsidRPr="004461D7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и организаций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необходимые материалы и информацию;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 xml:space="preserve">б) приглашать и заслушивать на своих заседаниях представителей органов администрации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и организаций;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 xml:space="preserve">в) привлекать для участия в своей работе представителей органов администрации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и организаций по согласованию с их руководителями;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:rsidR="002805BE" w:rsidRPr="00AA5006" w:rsidRDefault="002805BE" w:rsidP="00AA500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A5006">
        <w:rPr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2805BE" w:rsidRPr="00AA5006" w:rsidRDefault="002805BE" w:rsidP="00E635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5BE" w:rsidRPr="000977BF" w:rsidRDefault="002805BE" w:rsidP="00314E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0977BF">
        <w:rPr>
          <w:b/>
          <w:sz w:val="28"/>
          <w:szCs w:val="28"/>
          <w:lang w:eastAsia="en-US"/>
        </w:rPr>
        <w:t>3. СТРУКТУРА КОМИССИИ</w:t>
      </w:r>
    </w:p>
    <w:p w:rsidR="002805BE" w:rsidRPr="000977BF" w:rsidRDefault="002805BE" w:rsidP="00314E4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805BE" w:rsidRPr="000977BF" w:rsidRDefault="002805BE" w:rsidP="00853F91">
      <w:pPr>
        <w:ind w:firstLine="709"/>
        <w:jc w:val="both"/>
        <w:rPr>
          <w:sz w:val="28"/>
          <w:szCs w:val="28"/>
        </w:rPr>
      </w:pPr>
      <w:r w:rsidRPr="000977BF">
        <w:rPr>
          <w:sz w:val="28"/>
          <w:szCs w:val="28"/>
          <w:lang w:eastAsia="en-US"/>
        </w:rPr>
        <w:t>3.1 Председателем Комиссии является</w:t>
      </w:r>
      <w:r>
        <w:rPr>
          <w:sz w:val="28"/>
          <w:szCs w:val="28"/>
          <w:lang w:eastAsia="en-US"/>
        </w:rPr>
        <w:t xml:space="preserve"> глава Нижнетанайского сельсовета.</w:t>
      </w:r>
      <w:r w:rsidRPr="000977BF">
        <w:rPr>
          <w:i/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В отсутствие председателя Комиссии его обязанности выполняет заместитель председателя Комиссии.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3.2. Председатель Комиссии: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несет персональную ответственность за выполнение возложенных на Комиссию задач и функций;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утверждает персональный состав Комиссии;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 xml:space="preserve">проводит заседания, проверки, рекогносцировки и другие работы, связанные с защитой населения и территории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от чрезвычайных ситуаций;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привлекает к работе Комиссии контролирующие и надзорные органы, ведущих специалистов отраслей экономики, организаций и учреждений;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организует работу по эвакуации населения из районов чрезвычайных ситуаций и размещению в местах расселения, обеспечению его жизнедеятельности.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3.3. Председатель Комиссии при возникновении чрезвычайной ситуации либо при угрозе возникновения чрезвычайной ситуации: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организует сбор членов Комиссии;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 xml:space="preserve">заслушивает доклады и предложения членов Комиссии о проведении мероприятий по обеспечению защиты населения и территории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  <w:lang w:eastAsia="en-US"/>
        </w:rPr>
        <w:t>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приводит в готовность силы и средства местного звена территориальной подсистемы единой государственной системы предупреждения и ликвидации чрезвычайных ситуаций края к действиям по ликвидации последствий чрезвычайной ситуации;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по согласованию с комиссиями организаций</w:t>
      </w:r>
      <w:r w:rsidRPr="00AA5006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привлекает необходимое количество сил и средств для ликвидации последствий чрезвычайной ситуации;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организует</w:t>
      </w:r>
      <w:r>
        <w:rPr>
          <w:sz w:val="28"/>
          <w:szCs w:val="28"/>
          <w:lang w:eastAsia="en-US"/>
        </w:rPr>
        <w:t xml:space="preserve"> доведение до сведения населения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 xml:space="preserve"> </w:t>
      </w:r>
      <w:r w:rsidRPr="000977BF">
        <w:rPr>
          <w:sz w:val="28"/>
          <w:szCs w:val="28"/>
          <w:lang w:eastAsia="en-US"/>
        </w:rPr>
        <w:t>и заинтересованных органов информации о складывающейся обстановке, ходе ликвидации последствий чрезвычайной ситуации;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3.4. Секретарь Комиссии: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подчиняется председателю Комиссии;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отвечает за ведение текущей рабочей документации;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 xml:space="preserve"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  <w:lang w:eastAsia="en-US"/>
        </w:rPr>
        <w:t>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оповещает членов Комиссии и лиц, приглашенных на заседание, о проведении заседания;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ведет протоколы заседаний Комиссии;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принимает участие в разработке годового плана работы Комиссии.</w:t>
      </w:r>
    </w:p>
    <w:p w:rsidR="002805BE" w:rsidRPr="000977BF" w:rsidRDefault="002805BE" w:rsidP="00314E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05BE" w:rsidRPr="000977BF" w:rsidRDefault="002805BE" w:rsidP="00314E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0977BF">
        <w:rPr>
          <w:b/>
          <w:sz w:val="28"/>
          <w:szCs w:val="28"/>
          <w:lang w:eastAsia="en-US"/>
        </w:rPr>
        <w:t>4. ОРГАНИЗАЦИЯ РАБОТЫ КОМИССИИ</w:t>
      </w:r>
    </w:p>
    <w:p w:rsidR="002805BE" w:rsidRPr="000977BF" w:rsidRDefault="002805BE" w:rsidP="00314E4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_GoBack"/>
      <w:r w:rsidRPr="000977BF">
        <w:rPr>
          <w:sz w:val="28"/>
          <w:szCs w:val="28"/>
          <w:lang w:eastAsia="en-US"/>
        </w:rPr>
        <w:t>4.1.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действий по предупреждению угрозы возникновения чрезвычайной ситуации проводятся незамедлительно с момента поступления информации в Комиссию.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4.2. Заседания Комиссии проводит ее председатель или по его поручению заместитель председателя.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4.3. Подготовка материалов к заседанию Комиссии осуществляется руководителями органов администрации</w:t>
      </w:r>
      <w:r w:rsidRPr="00AA5006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</w:rPr>
        <w:t>,</w:t>
      </w:r>
      <w:r w:rsidRPr="000977BF">
        <w:rPr>
          <w:sz w:val="28"/>
          <w:szCs w:val="28"/>
          <w:lang w:eastAsia="en-US"/>
        </w:rPr>
        <w:t xml:space="preserve"> к компетенции которых относятся вопросы, включенные в повестку дня заседания.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>4.4.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2805BE" w:rsidRPr="000977BF" w:rsidRDefault="002805BE" w:rsidP="00853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77BF">
        <w:rPr>
          <w:sz w:val="28"/>
          <w:szCs w:val="28"/>
          <w:lang w:eastAsia="en-US"/>
        </w:rPr>
        <w:t xml:space="preserve">4.5. Принятые Комиссией решения по вопросам, указанным в подпункте «ж» пункта 2.2., являются основанием для принятия правовых актов администрации </w:t>
      </w:r>
      <w:r>
        <w:rPr>
          <w:sz w:val="28"/>
          <w:szCs w:val="28"/>
        </w:rPr>
        <w:t>Нижнетанайского сельсовета</w:t>
      </w:r>
      <w:r w:rsidRPr="000977BF">
        <w:rPr>
          <w:sz w:val="28"/>
          <w:szCs w:val="28"/>
          <w:lang w:eastAsia="en-US"/>
        </w:rPr>
        <w:t>.</w:t>
      </w:r>
    </w:p>
    <w:bookmarkEnd w:id="1"/>
    <w:p w:rsidR="002805BE" w:rsidRPr="000977BF" w:rsidRDefault="002805BE" w:rsidP="00665593">
      <w:pPr>
        <w:ind w:firstLine="567"/>
        <w:jc w:val="both"/>
        <w:rPr>
          <w:sz w:val="28"/>
          <w:szCs w:val="28"/>
        </w:rPr>
      </w:pPr>
    </w:p>
    <w:p w:rsidR="002805BE" w:rsidRPr="000977BF" w:rsidRDefault="002805BE" w:rsidP="0026276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>5. СОСТАВ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НИЖНЕТАНАЙСКОГО СЕЛЬСОВЕТА</w:t>
      </w:r>
    </w:p>
    <w:p w:rsidR="002805BE" w:rsidRPr="000977BF" w:rsidRDefault="002805BE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6"/>
      </w:tblGrid>
      <w:tr w:rsidR="002805BE" w:rsidRPr="000977BF" w:rsidTr="0000332C">
        <w:tc>
          <w:tcPr>
            <w:tcW w:w="4786" w:type="dxa"/>
          </w:tcPr>
          <w:p w:rsidR="002805BE" w:rsidRPr="0000332C" w:rsidRDefault="002805BE" w:rsidP="00C74DF6">
            <w:pPr>
              <w:rPr>
                <w:sz w:val="28"/>
                <w:szCs w:val="28"/>
              </w:rPr>
            </w:pPr>
            <w:r w:rsidRPr="0000332C">
              <w:rPr>
                <w:sz w:val="28"/>
                <w:szCs w:val="28"/>
              </w:rPr>
              <w:t>1. Председатель Комиссии</w:t>
            </w:r>
          </w:p>
        </w:tc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К.Ю.</w:t>
            </w:r>
          </w:p>
        </w:tc>
      </w:tr>
      <w:tr w:rsidR="002805BE" w:rsidRPr="000977BF" w:rsidTr="0000332C">
        <w:tc>
          <w:tcPr>
            <w:tcW w:w="4786" w:type="dxa"/>
          </w:tcPr>
          <w:p w:rsidR="002805BE" w:rsidRPr="0000332C" w:rsidRDefault="002805BE" w:rsidP="00C74DF6">
            <w:pPr>
              <w:rPr>
                <w:sz w:val="28"/>
                <w:szCs w:val="28"/>
              </w:rPr>
            </w:pPr>
            <w:r w:rsidRPr="0000332C">
              <w:rPr>
                <w:sz w:val="28"/>
                <w:szCs w:val="28"/>
              </w:rPr>
              <w:t>2. Заместитель председателя Комиссии</w:t>
            </w:r>
          </w:p>
        </w:tc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Бурмакина Т.Ф.</w:t>
            </w:r>
          </w:p>
        </w:tc>
      </w:tr>
      <w:tr w:rsidR="002805BE" w:rsidRPr="000977BF" w:rsidTr="0000332C">
        <w:tc>
          <w:tcPr>
            <w:tcW w:w="4786" w:type="dxa"/>
          </w:tcPr>
          <w:p w:rsidR="002805BE" w:rsidRPr="0000332C" w:rsidRDefault="002805BE" w:rsidP="00C74DF6">
            <w:pPr>
              <w:rPr>
                <w:sz w:val="28"/>
                <w:szCs w:val="28"/>
              </w:rPr>
            </w:pPr>
            <w:r w:rsidRPr="0000332C">
              <w:rPr>
                <w:sz w:val="28"/>
                <w:szCs w:val="28"/>
              </w:rPr>
              <w:t>3. Секретарь Комиссии</w:t>
            </w:r>
          </w:p>
        </w:tc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А.И.</w:t>
            </w:r>
          </w:p>
        </w:tc>
      </w:tr>
      <w:tr w:rsidR="002805BE" w:rsidRPr="000977BF" w:rsidTr="0000332C">
        <w:tc>
          <w:tcPr>
            <w:tcW w:w="4786" w:type="dxa"/>
            <w:tcBorders>
              <w:left w:val="nil"/>
              <w:right w:val="nil"/>
            </w:tcBorders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</w:p>
        </w:tc>
      </w:tr>
      <w:tr w:rsidR="002805BE" w:rsidTr="0000332C">
        <w:tc>
          <w:tcPr>
            <w:tcW w:w="9572" w:type="dxa"/>
            <w:gridSpan w:val="2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  <w:r w:rsidRPr="0000332C">
              <w:rPr>
                <w:sz w:val="28"/>
                <w:szCs w:val="28"/>
              </w:rPr>
              <w:t>5. Члены Комиссии</w:t>
            </w:r>
          </w:p>
        </w:tc>
      </w:tr>
      <w:tr w:rsidR="002805BE" w:rsidTr="0000332C"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Н.В.</w:t>
            </w:r>
          </w:p>
        </w:tc>
      </w:tr>
      <w:tr w:rsidR="002805BE" w:rsidTr="0000332C"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Коршаков А.И</w:t>
            </w:r>
          </w:p>
        </w:tc>
      </w:tr>
      <w:tr w:rsidR="002805BE" w:rsidTr="0000332C"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05BE" w:rsidRPr="0000332C" w:rsidRDefault="002805BE" w:rsidP="0000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В.И.</w:t>
            </w:r>
          </w:p>
        </w:tc>
      </w:tr>
    </w:tbl>
    <w:p w:rsidR="002805BE" w:rsidRPr="00381B7A" w:rsidRDefault="002805BE" w:rsidP="00381B7A">
      <w:pPr>
        <w:ind w:firstLine="567"/>
        <w:jc w:val="center"/>
        <w:rPr>
          <w:sz w:val="28"/>
          <w:szCs w:val="28"/>
        </w:rPr>
      </w:pPr>
    </w:p>
    <w:sectPr w:rsidR="002805BE" w:rsidRPr="00381B7A" w:rsidSect="00E76441">
      <w:footerReference w:type="first" r:id="rId8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BE" w:rsidRDefault="002805BE" w:rsidP="000F3CCE">
      <w:r>
        <w:separator/>
      </w:r>
    </w:p>
  </w:endnote>
  <w:endnote w:type="continuationSeparator" w:id="0">
    <w:p w:rsidR="002805BE" w:rsidRDefault="002805BE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BE" w:rsidRPr="00975395" w:rsidRDefault="002805BE" w:rsidP="00975395">
    <w:pPr>
      <w:pStyle w:val="Footer"/>
      <w:rPr>
        <w:sz w:val="16"/>
        <w:szCs w:val="16"/>
      </w:rPr>
    </w:pPr>
  </w:p>
  <w:p w:rsidR="002805BE" w:rsidRDefault="00280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BE" w:rsidRDefault="002805BE" w:rsidP="000F3CCE">
      <w:r>
        <w:separator/>
      </w:r>
    </w:p>
  </w:footnote>
  <w:footnote w:type="continuationSeparator" w:id="0">
    <w:p w:rsidR="002805BE" w:rsidRDefault="002805BE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FC"/>
    <w:rsid w:val="0000332C"/>
    <w:rsid w:val="000040F8"/>
    <w:rsid w:val="00026BFB"/>
    <w:rsid w:val="00031CFB"/>
    <w:rsid w:val="000522A6"/>
    <w:rsid w:val="000728DA"/>
    <w:rsid w:val="000977BF"/>
    <w:rsid w:val="000F3CCE"/>
    <w:rsid w:val="00144D31"/>
    <w:rsid w:val="0016601A"/>
    <w:rsid w:val="001674AF"/>
    <w:rsid w:val="001716BB"/>
    <w:rsid w:val="001B4776"/>
    <w:rsid w:val="002330C5"/>
    <w:rsid w:val="002465AA"/>
    <w:rsid w:val="00262763"/>
    <w:rsid w:val="002753E4"/>
    <w:rsid w:val="002805BE"/>
    <w:rsid w:val="002C1330"/>
    <w:rsid w:val="002D6130"/>
    <w:rsid w:val="002E6A6D"/>
    <w:rsid w:val="00314E49"/>
    <w:rsid w:val="00381B7A"/>
    <w:rsid w:val="003C67CB"/>
    <w:rsid w:val="003D4A55"/>
    <w:rsid w:val="004461D7"/>
    <w:rsid w:val="0048184E"/>
    <w:rsid w:val="004D5415"/>
    <w:rsid w:val="004F0A42"/>
    <w:rsid w:val="004F5AC3"/>
    <w:rsid w:val="004F7665"/>
    <w:rsid w:val="00561227"/>
    <w:rsid w:val="005A1B87"/>
    <w:rsid w:val="005A7FF5"/>
    <w:rsid w:val="005C0A9D"/>
    <w:rsid w:val="005C1192"/>
    <w:rsid w:val="005C6E1A"/>
    <w:rsid w:val="005E766D"/>
    <w:rsid w:val="006056C1"/>
    <w:rsid w:val="006235DE"/>
    <w:rsid w:val="00632BEE"/>
    <w:rsid w:val="00665593"/>
    <w:rsid w:val="0066616E"/>
    <w:rsid w:val="006B4F09"/>
    <w:rsid w:val="006C7606"/>
    <w:rsid w:val="006D5D53"/>
    <w:rsid w:val="00702BE8"/>
    <w:rsid w:val="00706416"/>
    <w:rsid w:val="007573E5"/>
    <w:rsid w:val="00772749"/>
    <w:rsid w:val="007E0A28"/>
    <w:rsid w:val="007F7B09"/>
    <w:rsid w:val="00812EFC"/>
    <w:rsid w:val="00823DFD"/>
    <w:rsid w:val="0083429A"/>
    <w:rsid w:val="00852D28"/>
    <w:rsid w:val="00853F91"/>
    <w:rsid w:val="00856A79"/>
    <w:rsid w:val="008952A2"/>
    <w:rsid w:val="008D3590"/>
    <w:rsid w:val="008D6D5C"/>
    <w:rsid w:val="008E4512"/>
    <w:rsid w:val="008F2057"/>
    <w:rsid w:val="009050D5"/>
    <w:rsid w:val="0095337A"/>
    <w:rsid w:val="009747C9"/>
    <w:rsid w:val="00975395"/>
    <w:rsid w:val="009857FC"/>
    <w:rsid w:val="009E4B7E"/>
    <w:rsid w:val="00A15293"/>
    <w:rsid w:val="00A2612C"/>
    <w:rsid w:val="00A26CD9"/>
    <w:rsid w:val="00A2777A"/>
    <w:rsid w:val="00A55AC6"/>
    <w:rsid w:val="00A632AE"/>
    <w:rsid w:val="00A833BC"/>
    <w:rsid w:val="00AA27DA"/>
    <w:rsid w:val="00AA5006"/>
    <w:rsid w:val="00AD232F"/>
    <w:rsid w:val="00AE7637"/>
    <w:rsid w:val="00B16926"/>
    <w:rsid w:val="00B42EB0"/>
    <w:rsid w:val="00B77D56"/>
    <w:rsid w:val="00BC5C9C"/>
    <w:rsid w:val="00BD24BF"/>
    <w:rsid w:val="00C74DF6"/>
    <w:rsid w:val="00CD46DD"/>
    <w:rsid w:val="00CE7E83"/>
    <w:rsid w:val="00D03DF5"/>
    <w:rsid w:val="00D2047A"/>
    <w:rsid w:val="00D30FDD"/>
    <w:rsid w:val="00D5397F"/>
    <w:rsid w:val="00E63506"/>
    <w:rsid w:val="00E70F17"/>
    <w:rsid w:val="00E76441"/>
    <w:rsid w:val="00EF5EFC"/>
    <w:rsid w:val="00F9345D"/>
    <w:rsid w:val="00FC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593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rsid w:val="006655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5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A55A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1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F3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F3C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702BE8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2BE8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6</Pages>
  <Words>1748</Words>
  <Characters>9969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13</cp:revision>
  <cp:lastPrinted>2021-10-24T06:09:00Z</cp:lastPrinted>
  <dcterms:created xsi:type="dcterms:W3CDTF">2019-02-15T09:05:00Z</dcterms:created>
  <dcterms:modified xsi:type="dcterms:W3CDTF">2021-10-24T06:09:00Z</dcterms:modified>
</cp:coreProperties>
</file>